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FCA2" w14:textId="77777777" w:rsidR="001B5A30" w:rsidRDefault="001B5A30" w:rsidP="001B5A30"/>
    <w:p w14:paraId="615980DB" w14:textId="77777777" w:rsidR="001B5A30" w:rsidRDefault="001B5A30" w:rsidP="001B5A30"/>
    <w:p w14:paraId="41B13FA1" w14:textId="77777777" w:rsidR="001B5A30" w:rsidRDefault="001B5A30" w:rsidP="001B5A30"/>
    <w:p w14:paraId="47E2D6CF" w14:textId="77777777" w:rsidR="001B5A30" w:rsidRDefault="001B5A30" w:rsidP="001B5A30"/>
    <w:p w14:paraId="64579C70" w14:textId="77777777" w:rsidR="001B5A30" w:rsidRDefault="001B5A30" w:rsidP="001B5A30"/>
    <w:p w14:paraId="10195B58" w14:textId="77777777" w:rsidR="001B5A30" w:rsidRDefault="001B5A30" w:rsidP="001B5A30"/>
    <w:p w14:paraId="37D1EC9A" w14:textId="1EF68F66" w:rsidR="001B5A30" w:rsidRDefault="001B5A30" w:rsidP="001B5A30"/>
    <w:p w14:paraId="73E7F440" w14:textId="24921DEF" w:rsidR="000377E2" w:rsidRDefault="000377E2" w:rsidP="001B5A30"/>
    <w:p w14:paraId="2D991A78" w14:textId="76B514CD" w:rsidR="00A4719D" w:rsidRDefault="00441A9E" w:rsidP="00A4719D">
      <w:pPr>
        <w:rPr>
          <w:sz w:val="22"/>
          <w:szCs w:val="22"/>
        </w:rPr>
      </w:pPr>
      <w:r>
        <w:rPr>
          <w:sz w:val="22"/>
          <w:szCs w:val="22"/>
        </w:rPr>
        <w:t>April</w:t>
      </w:r>
      <w:r w:rsidR="0070627B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="00944FC5">
        <w:rPr>
          <w:sz w:val="22"/>
          <w:szCs w:val="22"/>
        </w:rPr>
        <w:t xml:space="preserve">, </w:t>
      </w:r>
      <w:proofErr w:type="gramStart"/>
      <w:r w:rsidR="00944FC5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ab/>
      </w:r>
      <w:r w:rsidR="00E54F1B">
        <w:rPr>
          <w:sz w:val="22"/>
          <w:szCs w:val="22"/>
        </w:rPr>
        <w:tab/>
      </w:r>
      <w:r w:rsidR="000377E2">
        <w:rPr>
          <w:sz w:val="22"/>
          <w:szCs w:val="22"/>
        </w:rPr>
        <w:tab/>
      </w:r>
      <w:r w:rsidR="000377E2">
        <w:rPr>
          <w:sz w:val="22"/>
          <w:szCs w:val="22"/>
        </w:rPr>
        <w:tab/>
      </w:r>
      <w:r w:rsidR="000377E2">
        <w:rPr>
          <w:sz w:val="22"/>
          <w:szCs w:val="22"/>
        </w:rPr>
        <w:tab/>
      </w:r>
      <w:r w:rsidR="00A4719D" w:rsidRPr="005D25D5">
        <w:rPr>
          <w:sz w:val="22"/>
          <w:szCs w:val="22"/>
        </w:rPr>
        <w:t>Customer Number: 260951</w:t>
      </w:r>
    </w:p>
    <w:p w14:paraId="659944E2" w14:textId="77777777" w:rsidR="00A4719D" w:rsidRPr="00FA3E02" w:rsidRDefault="00A4719D" w:rsidP="00E47FF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P.O. </w:t>
      </w:r>
      <w:r w:rsidRPr="00A77B55">
        <w:rPr>
          <w:sz w:val="22"/>
          <w:szCs w:val="22"/>
        </w:rPr>
        <w:t>20240116-000</w:t>
      </w:r>
    </w:p>
    <w:p w14:paraId="29E35D39" w14:textId="43F48365" w:rsidR="000377E2" w:rsidRPr="003F6D2E" w:rsidRDefault="000377E2" w:rsidP="00A4719D">
      <w:pPr>
        <w:rPr>
          <w:sz w:val="12"/>
        </w:rPr>
      </w:pPr>
    </w:p>
    <w:p w14:paraId="127C0DA1" w14:textId="52C710A8" w:rsidR="000377E2" w:rsidRPr="00ED404A" w:rsidRDefault="000377E2" w:rsidP="000377E2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 w:rsidR="00E64A89">
        <w:rPr>
          <w:sz w:val="22"/>
          <w:szCs w:val="22"/>
        </w:rPr>
        <w:t xml:space="preserve"> </w:t>
      </w:r>
      <w:r w:rsidR="00E64A89" w:rsidRPr="00E64A89">
        <w:rPr>
          <w:sz w:val="22"/>
          <w:szCs w:val="22"/>
        </w:rPr>
        <w:t>Micalah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FC5">
        <w:rPr>
          <w:sz w:val="22"/>
          <w:szCs w:val="22"/>
        </w:rPr>
        <w:tab/>
      </w:r>
      <w:r w:rsidR="00944FC5"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3C239CA0" w14:textId="77777777" w:rsidR="000377E2" w:rsidRPr="00ED404A" w:rsidRDefault="000377E2" w:rsidP="000377E2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3D3C7660" w14:textId="77777777" w:rsidR="000377E2" w:rsidRPr="003F6D2E" w:rsidRDefault="000377E2" w:rsidP="000377E2">
      <w:pPr>
        <w:rPr>
          <w:b/>
          <w:sz w:val="12"/>
          <w:szCs w:val="22"/>
        </w:rPr>
      </w:pPr>
      <w:bookmarkStart w:id="9" w:name="StartOfLetter"/>
      <w:bookmarkEnd w:id="9"/>
    </w:p>
    <w:p w14:paraId="539608F5" w14:textId="2AB6B962" w:rsidR="000377E2" w:rsidRPr="00CD523F" w:rsidRDefault="000377E2" w:rsidP="000377E2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</w:t>
      </w:r>
      <w:r w:rsidR="00954835">
        <w:rPr>
          <w:b/>
          <w:sz w:val="22"/>
          <w:szCs w:val="22"/>
        </w:rPr>
        <w:t xml:space="preserve"> ON </w:t>
      </w:r>
      <w:r w:rsidR="00441A9E">
        <w:rPr>
          <w:b/>
          <w:sz w:val="22"/>
          <w:szCs w:val="22"/>
        </w:rPr>
        <w:t>April</w:t>
      </w:r>
      <w:r w:rsidR="008867B1">
        <w:rPr>
          <w:b/>
          <w:sz w:val="22"/>
          <w:szCs w:val="22"/>
        </w:rPr>
        <w:t xml:space="preserve"> </w:t>
      </w:r>
      <w:r w:rsidR="0070627B">
        <w:rPr>
          <w:b/>
          <w:sz w:val="22"/>
          <w:szCs w:val="22"/>
        </w:rPr>
        <w:t>1</w:t>
      </w:r>
      <w:r w:rsidR="00441A9E">
        <w:rPr>
          <w:b/>
          <w:sz w:val="22"/>
          <w:szCs w:val="22"/>
        </w:rPr>
        <w:t>8</w:t>
      </w:r>
      <w:r w:rsidR="00954835">
        <w:rPr>
          <w:b/>
          <w:sz w:val="22"/>
          <w:szCs w:val="22"/>
        </w:rPr>
        <w:t>, 202</w:t>
      </w:r>
      <w:r w:rsidR="00441A9E">
        <w:rPr>
          <w:b/>
          <w:sz w:val="22"/>
          <w:szCs w:val="22"/>
        </w:rPr>
        <w:t>4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</w:p>
    <w:p w14:paraId="3DE26ECE" w14:textId="77777777" w:rsidR="000377E2" w:rsidRDefault="000377E2" w:rsidP="000377E2">
      <w:pPr>
        <w:rPr>
          <w:color w:val="000000"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BE39E5">
        <w:rPr>
          <w:color w:val="000000"/>
          <w:sz w:val="22"/>
          <w:szCs w:val="22"/>
        </w:rPr>
        <w:t xml:space="preserve"> </w:t>
      </w:r>
    </w:p>
    <w:p w14:paraId="4829791E" w14:textId="77777777" w:rsidR="000377E2" w:rsidRPr="00C72FDC" w:rsidRDefault="000377E2" w:rsidP="000377E2">
      <w:pPr>
        <w:rPr>
          <w:b/>
          <w:sz w:val="22"/>
          <w:szCs w:val="22"/>
        </w:rPr>
      </w:pP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</w:p>
    <w:p w14:paraId="7A185CA5" w14:textId="77777777" w:rsidR="000377E2" w:rsidRPr="00ED404A" w:rsidRDefault="000377E2" w:rsidP="000377E2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13A72399" w14:textId="77777777" w:rsidR="000377E2" w:rsidRPr="003F6D2E" w:rsidRDefault="000377E2" w:rsidP="000377E2">
      <w:pPr>
        <w:rPr>
          <w:i/>
          <w:sz w:val="12"/>
          <w:szCs w:val="22"/>
        </w:rPr>
      </w:pPr>
    </w:p>
    <w:p w14:paraId="0E0D6F97" w14:textId="77777777" w:rsidR="000377E2" w:rsidRDefault="000377E2" w:rsidP="000377E2">
      <w:pPr>
        <w:rPr>
          <w:i/>
          <w:sz w:val="22"/>
          <w:szCs w:val="22"/>
        </w:rPr>
      </w:pPr>
      <w:r w:rsidRPr="00731D5D">
        <w:rPr>
          <w:i/>
          <w:sz w:val="22"/>
          <w:szCs w:val="22"/>
          <w:highlight w:val="yellow"/>
        </w:rPr>
        <w:t>Legal ad begins here</w:t>
      </w:r>
    </w:p>
    <w:p w14:paraId="16AD3124" w14:textId="59A701BA" w:rsidR="0070627B" w:rsidRPr="00441A9E" w:rsidRDefault="005468ED" w:rsidP="00322663">
      <w:pPr>
        <w:spacing w:before="40" w:after="160"/>
        <w:contextualSpacing/>
        <w:rPr>
          <w:b/>
          <w:bCs/>
        </w:rPr>
      </w:pPr>
      <w:bookmarkStart w:id="10" w:name="_Hlk96675582"/>
      <w:r w:rsidRPr="00441A9E">
        <w:rPr>
          <w:b/>
          <w:bCs/>
        </w:rPr>
        <w:t xml:space="preserve">NEW HAVEN HISTORIC DISTRICT COMMISSION-NOTICE OF DECISION: </w:t>
      </w:r>
      <w:r w:rsidR="00441A9E" w:rsidRPr="00441A9E">
        <w:rPr>
          <w:b/>
          <w:bCs/>
        </w:rPr>
        <w:t>April</w:t>
      </w:r>
      <w:r w:rsidR="0070627B" w:rsidRPr="00441A9E">
        <w:rPr>
          <w:b/>
          <w:bCs/>
        </w:rPr>
        <w:t xml:space="preserve"> 1</w:t>
      </w:r>
      <w:r w:rsidR="00441A9E" w:rsidRPr="00441A9E">
        <w:rPr>
          <w:b/>
          <w:bCs/>
        </w:rPr>
        <w:t>0</w:t>
      </w:r>
      <w:r w:rsidRPr="00441A9E">
        <w:rPr>
          <w:b/>
          <w:bCs/>
        </w:rPr>
        <w:t>, 202</w:t>
      </w:r>
      <w:r w:rsidR="00441A9E" w:rsidRPr="00441A9E">
        <w:rPr>
          <w:b/>
          <w:bCs/>
        </w:rPr>
        <w:t>4</w:t>
      </w:r>
      <w:r w:rsidRPr="00441A9E">
        <w:rPr>
          <w:b/>
          <w:bCs/>
        </w:rPr>
        <w:t xml:space="preserve">. </w:t>
      </w:r>
      <w:r w:rsidRPr="00441A9E">
        <w:rPr>
          <w:i/>
          <w:iCs/>
          <w:u w:val="single"/>
        </w:rPr>
        <w:t>Approved</w:t>
      </w:r>
      <w:r w:rsidR="0070627B" w:rsidRPr="00441A9E">
        <w:rPr>
          <w:i/>
          <w:iCs/>
          <w:u w:val="single"/>
        </w:rPr>
        <w:t xml:space="preserve"> with conditions</w:t>
      </w:r>
      <w:r w:rsidRPr="00441A9E">
        <w:rPr>
          <w:i/>
          <w:iCs/>
          <w:u w:val="single"/>
        </w:rPr>
        <w:t>:</w:t>
      </w:r>
      <w:r w:rsidRPr="00441A9E">
        <w:rPr>
          <w:b/>
          <w:bCs/>
        </w:rPr>
        <w:t xml:space="preserve"> </w:t>
      </w:r>
      <w:bookmarkStart w:id="11" w:name="_Hlk146615168"/>
      <w:bookmarkEnd w:id="10"/>
      <w:r w:rsidR="00441A9E" w:rsidRPr="00441A9E">
        <w:rPr>
          <w:b/>
          <w:bCs/>
        </w:rPr>
        <w:t xml:space="preserve">24-02-CA 17 Sea Street. City Point Local Historic District. </w:t>
      </w:r>
      <w:r w:rsidR="00441A9E" w:rsidRPr="00441A9E">
        <w:t>Owner: New Haven Public Schools. Applicant: Dr. Madeline Negron. Seeking approval to construct an addition to the Sound School.</w:t>
      </w:r>
      <w:bookmarkEnd w:id="11"/>
    </w:p>
    <w:p w14:paraId="5D330B8F" w14:textId="5A4ACBCF" w:rsidR="000377E2" w:rsidRDefault="000377E2" w:rsidP="0070627B">
      <w:pPr>
        <w:spacing w:before="40" w:after="160"/>
        <w:contextualSpacing/>
        <w:rPr>
          <w:i/>
          <w:sz w:val="22"/>
          <w:szCs w:val="22"/>
        </w:rPr>
      </w:pPr>
      <w:r w:rsidRPr="00731D5D">
        <w:rPr>
          <w:i/>
          <w:sz w:val="22"/>
          <w:szCs w:val="22"/>
          <w:highlight w:val="yellow"/>
        </w:rPr>
        <w:t>Legal ad ends here</w:t>
      </w:r>
      <w:r w:rsidRPr="00245902">
        <w:rPr>
          <w:i/>
          <w:sz w:val="22"/>
          <w:szCs w:val="22"/>
        </w:rPr>
        <w:t xml:space="preserve"> </w:t>
      </w:r>
    </w:p>
    <w:p w14:paraId="0279A8AF" w14:textId="77777777" w:rsidR="0070627B" w:rsidRPr="0070627B" w:rsidRDefault="0070627B" w:rsidP="0070627B">
      <w:pPr>
        <w:spacing w:before="40" w:after="160"/>
        <w:contextualSpacing/>
        <w:rPr>
          <w:b/>
          <w:sz w:val="22"/>
          <w:szCs w:val="22"/>
        </w:rPr>
      </w:pPr>
    </w:p>
    <w:p w14:paraId="0A4F65F6" w14:textId="69F6D317" w:rsidR="000377E2" w:rsidRDefault="00DC2597" w:rsidP="000377E2">
      <w:r>
        <w:t>Fatima Cecunjanin</w:t>
      </w:r>
      <w:r w:rsidR="000377E2" w:rsidRPr="00245902">
        <w:t xml:space="preserve">, City Plan Dept. </w:t>
      </w:r>
      <w:r w:rsidR="000377E2" w:rsidRPr="00BE39E5">
        <w:t>(203) 946-</w:t>
      </w:r>
      <w:r>
        <w:t>6539</w:t>
      </w:r>
      <w:r w:rsidR="000377E2" w:rsidRPr="00BE39E5">
        <w:t xml:space="preserve"> </w:t>
      </w:r>
      <w:r w:rsidR="000377E2" w:rsidRPr="00245902">
        <w:t>165 Church St, 5</w:t>
      </w:r>
      <w:r w:rsidR="000377E2" w:rsidRPr="00245902">
        <w:rPr>
          <w:vertAlign w:val="superscript"/>
        </w:rPr>
        <w:t>th</w:t>
      </w:r>
      <w:r w:rsidR="000377E2" w:rsidRPr="00245902">
        <w:t xml:space="preserve"> Floor</w:t>
      </w:r>
      <w:r w:rsidR="000377E2">
        <w:t xml:space="preserve"> </w:t>
      </w:r>
      <w:r w:rsidR="000377E2" w:rsidRPr="00245902">
        <w:t>New Haven, CT 06510</w:t>
      </w:r>
      <w:r w:rsidR="000377E2">
        <w:t>. HDC@newhavenct.gov</w:t>
      </w:r>
    </w:p>
    <w:p w14:paraId="23074F42" w14:textId="77777777" w:rsidR="000377E2" w:rsidRDefault="000377E2" w:rsidP="000377E2"/>
    <w:p w14:paraId="6A7855FD" w14:textId="77777777" w:rsidR="000377E2" w:rsidRPr="00D4724D" w:rsidRDefault="000377E2" w:rsidP="000377E2">
      <w:r w:rsidRPr="00EB63B3">
        <w:rPr>
          <w:b/>
        </w:rPr>
        <w:t xml:space="preserve">Note: Please send </w:t>
      </w:r>
      <w:r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2587C1E6" w14:textId="77777777" w:rsidR="000377E2" w:rsidRPr="00737822" w:rsidRDefault="000377E2" w:rsidP="000377E2">
      <w:pPr>
        <w:tabs>
          <w:tab w:val="left" w:pos="2760"/>
        </w:tabs>
      </w:pPr>
      <w:r>
        <w:t xml:space="preserve">Please send invoice for notice to Carol Casanova (203-946-6379, </w:t>
      </w:r>
      <w:r w:rsidRPr="00805756">
        <w:t>CCasanova@newhavenct.gov</w:t>
      </w:r>
      <w:r>
        <w:t>)</w:t>
      </w:r>
    </w:p>
    <w:p w14:paraId="149315D8" w14:textId="77777777" w:rsidR="000377E2" w:rsidRPr="001B5A30" w:rsidRDefault="000377E2" w:rsidP="001B5A30"/>
    <w:sectPr w:rsidR="000377E2" w:rsidRPr="001B5A30" w:rsidSect="00947C10">
      <w:headerReference w:type="even" r:id="rId7"/>
      <w:head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BDD7" w14:textId="77777777" w:rsidR="00333F50" w:rsidRDefault="00333F50">
      <w:r>
        <w:separator/>
      </w:r>
    </w:p>
  </w:endnote>
  <w:endnote w:type="continuationSeparator" w:id="0">
    <w:p w14:paraId="54338EC1" w14:textId="77777777" w:rsidR="00333F50" w:rsidRDefault="003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9B2D" w14:textId="77777777" w:rsidR="00333F50" w:rsidRDefault="00333F50">
      <w:r>
        <w:separator/>
      </w:r>
    </w:p>
  </w:footnote>
  <w:footnote w:type="continuationSeparator" w:id="0">
    <w:p w14:paraId="1D659803" w14:textId="77777777" w:rsidR="00333F50" w:rsidRDefault="0033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24B9" w14:textId="77777777" w:rsidR="00333F50" w:rsidRDefault="00441A9E">
    <w:pPr>
      <w:pStyle w:val="Header"/>
    </w:pPr>
    <w:r>
      <w:rPr>
        <w:noProof/>
      </w:rPr>
      <w:pict w14:anchorId="0EBFD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95pt;height:791.95pt;z-index:-251658752;mso-position-horizontal:center;mso-position-horizontal-relative:margin;mso-position-vertical:center;mso-position-vertical-relative:margin" o:allowincell="f">
          <v:imagedata r:id="rId1" o:title="NHCP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365B" w14:textId="77777777" w:rsidR="00333F50" w:rsidRDefault="00441A9E">
    <w:pPr>
      <w:pStyle w:val="Header"/>
    </w:pPr>
    <w:r>
      <w:rPr>
        <w:noProof/>
      </w:rPr>
      <w:pict w14:anchorId="717A7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1.95pt;height:791.95pt;z-index:-251659776;mso-position-horizontal:center;mso-position-horizontal-relative:margin;mso-position-vertical:center;mso-position-vertical-relative:margin" o:allowincell="f">
          <v:imagedata r:id="rId1" o:title="NHCP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12CC"/>
    <w:multiLevelType w:val="multilevel"/>
    <w:tmpl w:val="0BF05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20622A"/>
    <w:multiLevelType w:val="multilevel"/>
    <w:tmpl w:val="314C7B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6BD87C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3608992">
    <w:abstractNumId w:val="0"/>
  </w:num>
  <w:num w:numId="2" w16cid:durableId="1660885051">
    <w:abstractNumId w:val="2"/>
  </w:num>
  <w:num w:numId="3" w16cid:durableId="188097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4C"/>
    <w:rsid w:val="00016E56"/>
    <w:rsid w:val="000377E2"/>
    <w:rsid w:val="000679B4"/>
    <w:rsid w:val="000A3D81"/>
    <w:rsid w:val="000C0038"/>
    <w:rsid w:val="000C79C5"/>
    <w:rsid w:val="000E245E"/>
    <w:rsid w:val="00104005"/>
    <w:rsid w:val="00157DC9"/>
    <w:rsid w:val="00180B8E"/>
    <w:rsid w:val="00184D29"/>
    <w:rsid w:val="001B5A30"/>
    <w:rsid w:val="00246FC1"/>
    <w:rsid w:val="002554E7"/>
    <w:rsid w:val="00277DCF"/>
    <w:rsid w:val="00282144"/>
    <w:rsid w:val="002876E7"/>
    <w:rsid w:val="00297182"/>
    <w:rsid w:val="00312A80"/>
    <w:rsid w:val="00322663"/>
    <w:rsid w:val="00333F50"/>
    <w:rsid w:val="00336A19"/>
    <w:rsid w:val="003725D9"/>
    <w:rsid w:val="00415707"/>
    <w:rsid w:val="00424D93"/>
    <w:rsid w:val="00441A9E"/>
    <w:rsid w:val="00450F72"/>
    <w:rsid w:val="00452166"/>
    <w:rsid w:val="00490EC0"/>
    <w:rsid w:val="00503BD3"/>
    <w:rsid w:val="005468ED"/>
    <w:rsid w:val="00567DFB"/>
    <w:rsid w:val="005821B2"/>
    <w:rsid w:val="0058485A"/>
    <w:rsid w:val="00585B39"/>
    <w:rsid w:val="005C2392"/>
    <w:rsid w:val="005D1C77"/>
    <w:rsid w:val="005D7008"/>
    <w:rsid w:val="0064392D"/>
    <w:rsid w:val="006603CC"/>
    <w:rsid w:val="00667EB2"/>
    <w:rsid w:val="00680B79"/>
    <w:rsid w:val="007027D6"/>
    <w:rsid w:val="0070627B"/>
    <w:rsid w:val="0070718E"/>
    <w:rsid w:val="007378A4"/>
    <w:rsid w:val="0074335B"/>
    <w:rsid w:val="007545FB"/>
    <w:rsid w:val="007651C3"/>
    <w:rsid w:val="00800B33"/>
    <w:rsid w:val="008517F9"/>
    <w:rsid w:val="0085618F"/>
    <w:rsid w:val="008867B1"/>
    <w:rsid w:val="00893433"/>
    <w:rsid w:val="008941D3"/>
    <w:rsid w:val="008A510A"/>
    <w:rsid w:val="008F77F7"/>
    <w:rsid w:val="00944FC5"/>
    <w:rsid w:val="00947C10"/>
    <w:rsid w:val="00954835"/>
    <w:rsid w:val="009558C4"/>
    <w:rsid w:val="00980BC8"/>
    <w:rsid w:val="009A5782"/>
    <w:rsid w:val="00A4719D"/>
    <w:rsid w:val="00A7055A"/>
    <w:rsid w:val="00AB714C"/>
    <w:rsid w:val="00AB71A9"/>
    <w:rsid w:val="00AC1FDC"/>
    <w:rsid w:val="00AC5158"/>
    <w:rsid w:val="00AF2A0C"/>
    <w:rsid w:val="00B1676C"/>
    <w:rsid w:val="00B95EBC"/>
    <w:rsid w:val="00BE30D9"/>
    <w:rsid w:val="00C51310"/>
    <w:rsid w:val="00CA0ECA"/>
    <w:rsid w:val="00CB791A"/>
    <w:rsid w:val="00CF6252"/>
    <w:rsid w:val="00D130C1"/>
    <w:rsid w:val="00D27665"/>
    <w:rsid w:val="00D666A6"/>
    <w:rsid w:val="00D821AA"/>
    <w:rsid w:val="00D91BA4"/>
    <w:rsid w:val="00D97E9A"/>
    <w:rsid w:val="00DC2597"/>
    <w:rsid w:val="00DD62A6"/>
    <w:rsid w:val="00E352CB"/>
    <w:rsid w:val="00E47FF2"/>
    <w:rsid w:val="00E54F1B"/>
    <w:rsid w:val="00E64A89"/>
    <w:rsid w:val="00E841DD"/>
    <w:rsid w:val="00EA3AEC"/>
    <w:rsid w:val="00ED562F"/>
    <w:rsid w:val="00F012E6"/>
    <w:rsid w:val="00F1319F"/>
    <w:rsid w:val="00F61E7D"/>
    <w:rsid w:val="00F85266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71B00275"/>
  <w15:docId w15:val="{1FE5E30F-E312-4496-9932-65B1135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1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04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40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6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77E2"/>
    <w:pPr>
      <w:overflowPunct w:val="0"/>
      <w:autoSpaceDE w:val="0"/>
      <w:autoSpaceDN w:val="0"/>
      <w:adjustRightInd w:val="0"/>
      <w:spacing w:after="120"/>
    </w:pPr>
    <w:rPr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0377E2"/>
    <w:rPr>
      <w:kern w:val="24"/>
      <w:sz w:val="24"/>
    </w:rPr>
  </w:style>
  <w:style w:type="paragraph" w:styleId="ListParagraph">
    <w:name w:val="List Paragraph"/>
    <w:basedOn w:val="Normal"/>
    <w:uiPriority w:val="34"/>
    <w:qFormat/>
    <w:rsid w:val="000377E2"/>
    <w:pPr>
      <w:ind w:left="720"/>
    </w:pPr>
    <w:rPr>
      <w:sz w:val="23"/>
      <w:szCs w:val="20"/>
    </w:rPr>
  </w:style>
  <w:style w:type="paragraph" w:customStyle="1" w:styleId="Default">
    <w:name w:val="Default"/>
    <w:rsid w:val="00503B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sideAddress">
    <w:name w:val="InsideAddress"/>
    <w:basedOn w:val="Normal"/>
    <w:rsid w:val="00DD62A6"/>
    <w:pPr>
      <w:spacing w:before="4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l\Application%20Data\Microsoft\Templates\City%20Plan%20LetterHead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Plan LetterHead temp</Template>
  <TotalTime>4</TotalTime>
  <Pages>1</Pages>
  <Words>147</Words>
  <Characters>956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Haven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Hall</dc:creator>
  <cp:keywords/>
  <dc:description/>
  <cp:lastModifiedBy>Fatima Cecunjanin</cp:lastModifiedBy>
  <cp:revision>3</cp:revision>
  <cp:lastPrinted>2016-03-03T18:08:00Z</cp:lastPrinted>
  <dcterms:created xsi:type="dcterms:W3CDTF">2024-04-16T17:23:00Z</dcterms:created>
  <dcterms:modified xsi:type="dcterms:W3CDTF">2024-04-16T17:26:00Z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2023-09-14T15:45:31Z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63c9349b-eb57-4973-be7a-5c81891ea07a</vt:lpwstr>
  </property>
  <property fmtid="{D5CDD505-2E9C-101B-9397-08002B2CF9AE}" pid="8" name="MSIP_Label_c556900c-5ad4-4f2b-8019-65cb4ed22374_ContentBits">
    <vt:lpwstr>0</vt:lpwstr>
  </property>
</Properties>
</file>